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49" w:rsidRDefault="00DF0549">
      <w:pPr>
        <w:rPr>
          <w:lang w:val="bs-Latn-BA"/>
        </w:rPr>
      </w:pPr>
      <w:bookmarkStart w:id="0" w:name="_GoBack"/>
      <w:bookmarkEnd w:id="0"/>
      <w:r>
        <w:rPr>
          <w:lang w:val="bs-Latn-BA"/>
        </w:rPr>
        <w:t>Memorandum prijevoznika</w:t>
      </w:r>
    </w:p>
    <w:p w:rsidR="00DF0549" w:rsidRPr="006A7248" w:rsidRDefault="00DF0549" w:rsidP="006A7248">
      <w:pPr>
        <w:spacing w:after="0"/>
        <w:rPr>
          <w:rFonts w:ascii="Arial" w:hAnsi="Arial" w:cs="Arial"/>
          <w:sz w:val="24"/>
          <w:szCs w:val="24"/>
          <w:lang w:val="bs-Latn-BA"/>
        </w:rPr>
      </w:pPr>
      <w:r w:rsidRPr="006A7248">
        <w:rPr>
          <w:rFonts w:ascii="Arial" w:hAnsi="Arial" w:cs="Arial"/>
          <w:sz w:val="24"/>
          <w:szCs w:val="24"/>
          <w:lang w:val="bs-Latn-BA"/>
        </w:rPr>
        <w:t>Broj protokola:</w:t>
      </w:r>
    </w:p>
    <w:p w:rsidR="00DF0549" w:rsidRPr="006A7248" w:rsidRDefault="00DF0549" w:rsidP="006A7248">
      <w:pPr>
        <w:spacing w:after="0"/>
        <w:rPr>
          <w:rFonts w:ascii="Arial" w:hAnsi="Arial" w:cs="Arial"/>
          <w:sz w:val="24"/>
          <w:szCs w:val="24"/>
          <w:lang w:val="bs-Latn-BA"/>
        </w:rPr>
      </w:pPr>
      <w:r w:rsidRPr="006A7248">
        <w:rPr>
          <w:rFonts w:ascii="Arial" w:hAnsi="Arial" w:cs="Arial"/>
          <w:sz w:val="24"/>
          <w:szCs w:val="24"/>
          <w:lang w:val="bs-Latn-BA"/>
        </w:rPr>
        <w:t>Datum:</w:t>
      </w:r>
    </w:p>
    <w:p w:rsidR="00DF0549" w:rsidRPr="006A7248" w:rsidRDefault="00DF0549" w:rsidP="006A7248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DF0549" w:rsidRDefault="00DF0549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  <w:lang w:val="bs-Latn-BA"/>
        </w:rPr>
        <w:t>U vezi sa Naredbom o obaveznom sprovođenju mjera za reagovanje na pojavu bolesti izazvane novim</w:t>
      </w:r>
      <w:r w:rsidRPr="006054A7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virusom Korona (COVID-19) Ministarstva zdravlja i socijalne zaštite Republike Srpske, broj: 11/08-505-13-40/20 od 15.03.2020. godine i n</w:t>
      </w:r>
      <w:r w:rsidRPr="006A7248">
        <w:rPr>
          <w:rFonts w:ascii="Arial" w:hAnsi="Arial" w:cs="Arial"/>
          <w:sz w:val="24"/>
          <w:szCs w:val="24"/>
          <w:lang w:val="bs-Latn-BA"/>
        </w:rPr>
        <w:t xml:space="preserve">a osnovu odredbe tačke 3. Naredbe </w:t>
      </w:r>
      <w:r>
        <w:rPr>
          <w:rFonts w:ascii="Arial" w:hAnsi="Arial" w:cs="Arial"/>
          <w:sz w:val="24"/>
          <w:szCs w:val="24"/>
          <w:lang w:val="bs-Latn-BA"/>
        </w:rPr>
        <w:t>Š</w:t>
      </w:r>
      <w:r w:rsidRPr="006A7248">
        <w:rPr>
          <w:rFonts w:ascii="Arial" w:hAnsi="Arial" w:cs="Arial"/>
          <w:noProof/>
          <w:sz w:val="24"/>
          <w:szCs w:val="24"/>
        </w:rPr>
        <w:t>taba civilne zaštite Federacije Bosne i Hercegovine</w:t>
      </w:r>
      <w:r w:rsidRPr="006A7248">
        <w:rPr>
          <w:rFonts w:ascii="Arial" w:hAnsi="Arial" w:cs="Arial"/>
          <w:sz w:val="24"/>
          <w:szCs w:val="24"/>
          <w:lang w:val="bs-Latn-BA"/>
        </w:rPr>
        <w:t xml:space="preserve"> broj</w:t>
      </w:r>
      <w:r>
        <w:rPr>
          <w:rFonts w:ascii="Arial" w:hAnsi="Arial" w:cs="Arial"/>
          <w:sz w:val="24"/>
          <w:szCs w:val="24"/>
          <w:lang w:val="bs-Latn-BA"/>
        </w:rPr>
        <w:t>:</w:t>
      </w:r>
      <w:r w:rsidRPr="006A7248">
        <w:rPr>
          <w:rFonts w:ascii="Arial" w:hAnsi="Arial" w:cs="Arial"/>
          <w:sz w:val="24"/>
          <w:szCs w:val="24"/>
          <w:lang w:val="bs-Latn-BA"/>
        </w:rPr>
        <w:t xml:space="preserve"> 12-40-6-148-8/20</w:t>
      </w:r>
      <w:r w:rsidRPr="006A7248">
        <w:rPr>
          <w:rFonts w:ascii="Arial" w:hAnsi="Arial" w:cs="Arial"/>
          <w:noProof/>
          <w:sz w:val="24"/>
          <w:szCs w:val="24"/>
        </w:rPr>
        <w:t xml:space="preserve"> od 17.03.2020. godine, </w:t>
      </w:r>
      <w:r>
        <w:rPr>
          <w:rFonts w:ascii="Arial" w:hAnsi="Arial" w:cs="Arial"/>
          <w:noProof/>
          <w:sz w:val="24"/>
          <w:szCs w:val="24"/>
        </w:rPr>
        <w:t>te člana 2. Odluke Gradonačelnika Brčko distrikta BiH o proglašenju stanja prirodne nesreće zbog COVID-19 (koronavirus), broj akta: 01.1-1141 SM-001/20 od 13.03.2020. godine</w:t>
      </w:r>
    </w:p>
    <w:p w:rsidR="00DF0549" w:rsidRDefault="00DF0549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6A7248">
        <w:rPr>
          <w:rFonts w:ascii="Arial" w:hAnsi="Arial" w:cs="Arial"/>
          <w:noProof/>
          <w:sz w:val="24"/>
          <w:szCs w:val="24"/>
        </w:rPr>
        <w:t>prijevoznik ________________</w:t>
      </w:r>
      <w:r>
        <w:rPr>
          <w:rFonts w:ascii="Arial" w:hAnsi="Arial" w:cs="Arial"/>
          <w:noProof/>
          <w:sz w:val="24"/>
          <w:szCs w:val="24"/>
        </w:rPr>
        <w:t>_______</w:t>
      </w:r>
      <w:r w:rsidRPr="006A7248">
        <w:rPr>
          <w:rFonts w:ascii="Arial" w:hAnsi="Arial" w:cs="Arial"/>
          <w:noProof/>
          <w:sz w:val="24"/>
          <w:szCs w:val="24"/>
        </w:rPr>
        <w:t xml:space="preserve">________ </w:t>
      </w:r>
    </w:p>
    <w:p w:rsidR="00DF0549" w:rsidRDefault="00DF0549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6A7248">
        <w:rPr>
          <w:rFonts w:ascii="Arial" w:hAnsi="Arial" w:cs="Arial"/>
          <w:noProof/>
          <w:sz w:val="24"/>
          <w:szCs w:val="24"/>
        </w:rPr>
        <w:t>sa sjedištem u ____________________________</w:t>
      </w:r>
    </w:p>
    <w:p w:rsidR="00DF0549" w:rsidRDefault="00DF0549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ulica i broj _______________________________</w:t>
      </w:r>
    </w:p>
    <w:p w:rsidR="00DF0549" w:rsidRDefault="00DF0549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faks/telefon _____________________________</w:t>
      </w:r>
    </w:p>
    <w:p w:rsidR="00DF0549" w:rsidRDefault="00DF0549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e-mail adresa ____________________________</w:t>
      </w:r>
    </w:p>
    <w:p w:rsidR="00DF0549" w:rsidRDefault="00DF0549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DF0549" w:rsidRPr="006A7248" w:rsidRDefault="00DF0549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6A7248">
        <w:rPr>
          <w:rFonts w:ascii="Arial" w:hAnsi="Arial" w:cs="Arial"/>
          <w:noProof/>
          <w:sz w:val="24"/>
          <w:szCs w:val="24"/>
        </w:rPr>
        <w:t xml:space="preserve">izdaje </w:t>
      </w:r>
    </w:p>
    <w:p w:rsidR="00DF0549" w:rsidRPr="006A7248" w:rsidRDefault="00DF0549" w:rsidP="006A7248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6A7248">
        <w:rPr>
          <w:rFonts w:ascii="Arial" w:hAnsi="Arial" w:cs="Arial"/>
          <w:b/>
          <w:noProof/>
          <w:sz w:val="24"/>
          <w:szCs w:val="24"/>
        </w:rPr>
        <w:t>POTVRDU</w:t>
      </w:r>
    </w:p>
    <w:p w:rsidR="00DF0549" w:rsidRPr="006A7248" w:rsidRDefault="00DF0549" w:rsidP="006A7248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6A7248">
        <w:rPr>
          <w:rFonts w:ascii="Arial" w:hAnsi="Arial" w:cs="Arial"/>
          <w:b/>
          <w:noProof/>
          <w:sz w:val="24"/>
          <w:szCs w:val="24"/>
        </w:rPr>
        <w:t>o angažovanju vozača</w:t>
      </w:r>
    </w:p>
    <w:p w:rsidR="00DF0549" w:rsidRPr="006A7248" w:rsidRDefault="00DF0549" w:rsidP="006A7248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DF0549" w:rsidRDefault="00DF0549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DF0549" w:rsidRDefault="00DF0549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Ja, niže potpisani _____________________________ u svojstvu vlasnika/direktora firme, z</w:t>
      </w:r>
      <w:r w:rsidRPr="006A7248">
        <w:rPr>
          <w:rFonts w:ascii="Arial" w:hAnsi="Arial" w:cs="Arial"/>
          <w:noProof/>
          <w:sz w:val="24"/>
          <w:szCs w:val="24"/>
        </w:rPr>
        <w:t xml:space="preserve">bog potrebe prevoza roba, potvrđujem da će </w:t>
      </w:r>
    </w:p>
    <w:p w:rsidR="00DF0549" w:rsidRDefault="00DF0549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6A7248">
        <w:rPr>
          <w:rFonts w:ascii="Arial" w:hAnsi="Arial" w:cs="Arial"/>
          <w:noProof/>
          <w:sz w:val="24"/>
          <w:szCs w:val="24"/>
        </w:rPr>
        <w:t xml:space="preserve">vozač ______________________________________ </w:t>
      </w:r>
    </w:p>
    <w:p w:rsidR="00DF0549" w:rsidRDefault="00DF0549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datum rođenja _________________________</w:t>
      </w:r>
    </w:p>
    <w:p w:rsidR="00DF0549" w:rsidRDefault="00DF0549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broj vozačke dozvole ____________________</w:t>
      </w:r>
    </w:p>
    <w:p w:rsidR="00DF0549" w:rsidRDefault="00DF0549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izdate od strane ________________________</w:t>
      </w:r>
    </w:p>
    <w:p w:rsidR="00DF0549" w:rsidRDefault="00DF0549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DF0549" w:rsidRDefault="00DF0549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6A7248">
        <w:rPr>
          <w:rFonts w:ascii="Arial" w:hAnsi="Arial" w:cs="Arial"/>
          <w:noProof/>
          <w:sz w:val="24"/>
          <w:szCs w:val="24"/>
        </w:rPr>
        <w:t xml:space="preserve">biti angažovan </w:t>
      </w:r>
      <w:r>
        <w:rPr>
          <w:rFonts w:ascii="Arial" w:hAnsi="Arial" w:cs="Arial"/>
          <w:noProof/>
          <w:sz w:val="24"/>
          <w:szCs w:val="24"/>
        </w:rPr>
        <w:t xml:space="preserve">na poslovima člana posade vozila od </w:t>
      </w:r>
      <w:r w:rsidRPr="006A7248">
        <w:rPr>
          <w:rFonts w:ascii="Arial" w:hAnsi="Arial" w:cs="Arial"/>
          <w:noProof/>
          <w:sz w:val="24"/>
          <w:szCs w:val="24"/>
        </w:rPr>
        <w:t xml:space="preserve">dana _________ 2020. godine </w:t>
      </w:r>
      <w:r>
        <w:rPr>
          <w:rFonts w:ascii="Arial" w:hAnsi="Arial" w:cs="Arial"/>
          <w:noProof/>
          <w:sz w:val="24"/>
          <w:szCs w:val="24"/>
        </w:rPr>
        <w:t>od ___________ sati.</w:t>
      </w:r>
    </w:p>
    <w:p w:rsidR="00DF0549" w:rsidRDefault="00DF0549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DF0549" w:rsidRDefault="00DF0549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Nakon obavljenog prijevoza imenovani je obavezan vratiti se u izolaciju do isteka roka određenog rješenjem o izolaciji ili do naredne vožnje.</w:t>
      </w:r>
    </w:p>
    <w:p w:rsidR="00DF0549" w:rsidRDefault="00DF0549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DF0549" w:rsidRDefault="00DF0549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Potvrda se izdaje u svrhu praćenja rada vozača u uslovima proglašene nesreće.</w:t>
      </w:r>
    </w:p>
    <w:p w:rsidR="00DF0549" w:rsidRDefault="00DF0549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DF0549" w:rsidRDefault="00DF0549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DF0549" w:rsidRDefault="00DF0549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Mjesto ________________________                              </w:t>
      </w:r>
    </w:p>
    <w:p w:rsidR="00DF0549" w:rsidRDefault="00DF0549" w:rsidP="002771C7">
      <w:pPr>
        <w:spacing w:after="0"/>
        <w:ind w:left="612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M.P.          Potpis direktora</w:t>
      </w:r>
    </w:p>
    <w:p w:rsidR="00DF0549" w:rsidRDefault="00DF0549" w:rsidP="002771C7">
      <w:pPr>
        <w:spacing w:after="0"/>
        <w:ind w:left="6120"/>
        <w:jc w:val="both"/>
        <w:rPr>
          <w:rFonts w:ascii="Arial" w:hAnsi="Arial" w:cs="Arial"/>
          <w:noProof/>
          <w:sz w:val="24"/>
          <w:szCs w:val="24"/>
        </w:rPr>
      </w:pPr>
    </w:p>
    <w:p w:rsidR="00DF0549" w:rsidRDefault="00DF0549" w:rsidP="002771C7">
      <w:pPr>
        <w:spacing w:after="0"/>
        <w:ind w:left="612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</w:t>
      </w:r>
    </w:p>
    <w:p w:rsidR="00DF0549" w:rsidRDefault="00DF0549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DF0549" w:rsidRDefault="00DF0549" w:rsidP="006A7248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Dostaviti:</w:t>
      </w:r>
    </w:p>
    <w:p w:rsidR="00DF0549" w:rsidRDefault="00DF0549" w:rsidP="002771C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Imenovanom</w:t>
      </w:r>
    </w:p>
    <w:p w:rsidR="00DF0549" w:rsidRPr="002771C7" w:rsidRDefault="00DF0549" w:rsidP="002771C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a/a</w:t>
      </w:r>
    </w:p>
    <w:sectPr w:rsidR="00DF0549" w:rsidRPr="002771C7" w:rsidSect="0016389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43803"/>
    <w:multiLevelType w:val="hybridMultilevel"/>
    <w:tmpl w:val="A89CFC98"/>
    <w:lvl w:ilvl="0" w:tplc="FD180C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248"/>
    <w:rsid w:val="0005490A"/>
    <w:rsid w:val="000B1910"/>
    <w:rsid w:val="00143299"/>
    <w:rsid w:val="00163891"/>
    <w:rsid w:val="00243AB9"/>
    <w:rsid w:val="002771C7"/>
    <w:rsid w:val="003B050E"/>
    <w:rsid w:val="003E178D"/>
    <w:rsid w:val="003E6FF5"/>
    <w:rsid w:val="006054A7"/>
    <w:rsid w:val="00637887"/>
    <w:rsid w:val="006A7248"/>
    <w:rsid w:val="00787081"/>
    <w:rsid w:val="0078737F"/>
    <w:rsid w:val="00935243"/>
    <w:rsid w:val="009E3998"/>
    <w:rsid w:val="00A845CB"/>
    <w:rsid w:val="00AB4E14"/>
    <w:rsid w:val="00B27BF4"/>
    <w:rsid w:val="00C41BB9"/>
    <w:rsid w:val="00C45465"/>
    <w:rsid w:val="00C95950"/>
    <w:rsid w:val="00CB0040"/>
    <w:rsid w:val="00CC70A4"/>
    <w:rsid w:val="00DF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91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71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277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240</Words>
  <Characters>1372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prijevoznika</dc:title>
  <dc:subject/>
  <dc:creator>IBM</dc:creator>
  <cp:keywords/>
  <dc:description/>
  <cp:lastModifiedBy>Korisnik</cp:lastModifiedBy>
  <cp:revision>2</cp:revision>
  <cp:lastPrinted>2020-03-19T08:05:00Z</cp:lastPrinted>
  <dcterms:created xsi:type="dcterms:W3CDTF">2021-02-24T13:34:00Z</dcterms:created>
  <dcterms:modified xsi:type="dcterms:W3CDTF">2021-02-24T13:34:00Z</dcterms:modified>
</cp:coreProperties>
</file>